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66" w:rsidRDefault="00435666">
      <w:pPr>
        <w:jc w:val="center"/>
        <w:rPr>
          <w:rFonts w:ascii="Times New Roman Bold" w:hAnsi="Times New Roman Bold"/>
          <w:b/>
          <w:sz w:val="40"/>
          <w:szCs w:val="40"/>
        </w:rPr>
      </w:pPr>
      <w:r>
        <w:rPr>
          <w:noProof/>
          <w:sz w:val="40"/>
          <w:szCs w:val="40"/>
        </w:rPr>
        <w:pict>
          <v:roundrect id="_x0000_s1041" style="position:absolute;left:0;text-align:left;margin-left:0;margin-top:-9pt;width:513pt;height:65.25pt;z-index:-251659264;mso-position-horizontal:center" arcsize="10923f"/>
        </w:pict>
      </w:r>
      <w:r>
        <w:rPr>
          <w:rFonts w:ascii="Times New Roman Bold" w:hAnsi="Times New Roman Bold"/>
          <w:b/>
          <w:sz w:val="40"/>
          <w:szCs w:val="40"/>
        </w:rPr>
        <w:t>POWER OF ATTORNEY BY APPLICANT</w:t>
      </w:r>
    </w:p>
    <w:p w:rsidR="00435666" w:rsidRDefault="00435666">
      <w:pPr>
        <w:jc w:val="center"/>
        <w:rPr>
          <w:rFonts w:ascii="Times New Roman Bold" w:hAnsi="Times New Roman Bold"/>
          <w:b/>
          <w:sz w:val="20"/>
          <w:szCs w:val="20"/>
        </w:rPr>
      </w:pPr>
      <w:r>
        <w:rPr>
          <w:rFonts w:ascii="Times New Roman Bold" w:hAnsi="Times New Roman Bold"/>
          <w:b/>
          <w:sz w:val="20"/>
          <w:szCs w:val="20"/>
        </w:rPr>
        <w:t>(ASSIGNEE, LEGAL REPRESENTATIVE OR PERSON WHO OTHERWISE SHOWS SUFFICIENT PROPRIETARY INTEREST)</w:t>
      </w:r>
    </w:p>
    <w:p w:rsidR="00435666" w:rsidRDefault="00435666"/>
    <w:p w:rsidR="00435666" w:rsidRDefault="00435666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86"/>
        <w:gridCol w:w="1229"/>
        <w:gridCol w:w="2325"/>
      </w:tblGrid>
      <w:tr w:rsidR="00435666">
        <w:trPr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r>
              <w:t>I hereby revoke all previous powers of attorney given in the application identified in the attached Transmittal for Power of Attorney form.</w:t>
            </w:r>
          </w:p>
        </w:tc>
      </w:tr>
      <w:tr w:rsidR="00435666">
        <w:trPr>
          <w:trHeight w:val="1383"/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r>
              <w:rPr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270pt;margin-top:58.6pt;width:126pt;height:29.05pt;z-index:-251658240;mso-position-horizontal-relative:text;mso-position-vertical-relative:text" filled="f">
                  <v:textbox style="mso-next-textbox:#_x0000_s1042">
                    <w:txbxContent>
                      <w:p w:rsidR="00435666" w:rsidRDefault="00435666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40"/>
                <w:szCs w:val="40"/>
              </w:rPr>
              <w:t xml:space="preserve">■ </w:t>
            </w:r>
            <w:r>
              <w:t xml:space="preserve"> I hereby appoint Practitioner(s) associated with the following Customer Number as my/our </w:t>
            </w:r>
            <w:r>
              <w:br/>
              <w:t xml:space="preserve">      attorney(s) or agent(s), and to transact all business in the United States </w:t>
            </w:r>
            <w:smartTag w:uri="urn:schemas-microsoft-com:office:smarttags" w:element="PersonName">
              <w:r>
                <w:t>Patent</w:t>
              </w:r>
            </w:smartTag>
            <w:r>
              <w:t xml:space="preserve"> and Trademark</w:t>
            </w:r>
            <w:r>
              <w:br/>
              <w:t xml:space="preserve">      Office connected therewith for the application referenced in the attached transmittal letter: </w:t>
            </w:r>
          </w:p>
          <w:p w:rsidR="00435666" w:rsidRPr="00263400" w:rsidRDefault="00435666">
            <w:pPr>
              <w:rPr>
                <w:sz w:val="16"/>
                <w:szCs w:val="16"/>
              </w:rPr>
            </w:pPr>
          </w:p>
          <w:p w:rsidR="00435666" w:rsidRPr="00263400" w:rsidRDefault="00263400">
            <w:pPr>
              <w:rPr>
                <w:sz w:val="44"/>
                <w:szCs w:val="4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rPr>
                <w:sz w:val="44"/>
                <w:szCs w:val="44"/>
              </w:rPr>
              <w:fldChar w:fldCharType="begin">
                <w:ffData>
                  <w:name w:val="CustNo"/>
                  <w:enabled/>
                  <w:calcOnExit w:val="0"/>
                  <w:textInput>
                    <w:default w:val="22850"/>
                  </w:textInput>
                </w:ffData>
              </w:fldChar>
            </w:r>
            <w:bookmarkStart w:id="0" w:name="CustNo"/>
            <w:r>
              <w:rPr>
                <w:sz w:val="44"/>
                <w:szCs w:val="44"/>
              </w:rPr>
              <w:instrText xml:space="preserve"> FORMTEXT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separate"/>
            </w:r>
            <w:bookmarkStart w:id="1" w:name="_GoBack"/>
            <w:r w:rsidR="00487266">
              <w:rPr>
                <w:noProof/>
                <w:sz w:val="44"/>
                <w:szCs w:val="44"/>
              </w:rPr>
              <w:t>22850</w:t>
            </w:r>
            <w:bookmarkEnd w:id="1"/>
            <w:r>
              <w:rPr>
                <w:sz w:val="44"/>
                <w:szCs w:val="44"/>
              </w:rPr>
              <w:fldChar w:fldCharType="end"/>
            </w:r>
            <w:bookmarkEnd w:id="0"/>
          </w:p>
          <w:p w:rsidR="00435666" w:rsidRDefault="00435666"/>
        </w:tc>
      </w:tr>
      <w:tr w:rsidR="00435666">
        <w:trPr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pPr>
              <w:spacing w:before="120" w:after="120"/>
            </w:pPr>
            <w:r>
              <w:t>Please recognize or change the correspondence address for the above-identified patent to:</w:t>
            </w:r>
          </w:p>
          <w:p w:rsidR="00435666" w:rsidRDefault="00435666">
            <w:pPr>
              <w:spacing w:before="120" w:after="120"/>
            </w:pPr>
            <w:r>
              <w:rPr>
                <w:sz w:val="40"/>
                <w:szCs w:val="40"/>
              </w:rPr>
              <w:t xml:space="preserve">■ </w:t>
            </w:r>
            <w:r>
              <w:t xml:space="preserve"> The address associated with the above-mentioned Customer Number.</w:t>
            </w:r>
          </w:p>
        </w:tc>
      </w:tr>
      <w:tr w:rsidR="00435666">
        <w:trPr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pPr>
              <w:pStyle w:val="BodyText"/>
              <w:spacing w:after="0"/>
              <w:rPr>
                <w:sz w:val="21"/>
                <w:szCs w:val="20"/>
              </w:rPr>
            </w:pPr>
            <w:r>
              <w:t>I am the Applicant:</w:t>
            </w:r>
            <w:r>
              <w:br/>
            </w:r>
          </w:p>
          <w:p w:rsidR="00435666" w:rsidRDefault="00435666">
            <w:pPr>
              <w:pStyle w:val="BodyText"/>
              <w:spacing w:after="120"/>
              <w:ind w:left="778" w:hanging="778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exitMacro w:val="Module1.Solid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21"/>
                <w:szCs w:val="20"/>
              </w:rPr>
              <w:t xml:space="preserve">  </w:t>
            </w:r>
            <w:r>
              <w:t>Assignee or Person to Whom the Inventor is Under an Obligation to Assign and am authorized to act on behalf of all assignees</w:t>
            </w:r>
          </w:p>
          <w:p w:rsidR="00435666" w:rsidRDefault="00435666">
            <w:pPr>
              <w:pStyle w:val="BodyText"/>
              <w:spacing w:after="120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exitMacro w:val="Module1.SolidCheck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Person Who Otherwise Shows Sufficient </w:t>
            </w:r>
            <w:r>
              <w:rPr>
                <w:i/>
              </w:rPr>
              <w:t>Proprietary</w:t>
            </w:r>
            <w:r>
              <w:t xml:space="preserve"> Interest (</w:t>
            </w:r>
            <w:r>
              <w:rPr>
                <w:i/>
              </w:rPr>
              <w:t>e.g.</w:t>
            </w:r>
            <w:r>
              <w:t>, a petition under 37 CFR</w:t>
            </w:r>
            <w:r>
              <w:br/>
              <w:t xml:space="preserve">             1.46 (b)(2) was granted in the application or is concurrently being filed with this document)</w:t>
            </w:r>
          </w:p>
        </w:tc>
      </w:tr>
      <w:tr w:rsidR="00435666">
        <w:trPr>
          <w:trHeight w:val="330"/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SIGNATURE of Applicant for Patent</w:t>
            </w:r>
          </w:p>
        </w:tc>
      </w:tr>
      <w:tr w:rsidR="00435666">
        <w:trPr>
          <w:trHeight w:val="242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pPr>
              <w:spacing w:before="4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undersigned (whose title is supplied below) is authorized to act on behalf of the applicant (e.g., where the applicant is a juristic entity).</w:t>
            </w:r>
          </w:p>
        </w:tc>
      </w:tr>
      <w:tr w:rsidR="00435666">
        <w:trPr>
          <w:trHeight w:val="432"/>
          <w:jc w:val="center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435666" w:rsidRDefault="00435666">
            <w:r>
              <w:t>Signature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5666" w:rsidRDefault="00435666">
            <w:bookmarkStart w:id="2" w:name="esignloc"/>
            <w:bookmarkEnd w:id="2"/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6" w:rsidRDefault="00435666">
            <w:r>
              <w:t>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666" w:rsidRDefault="004356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35666" w:rsidTr="005E03B5">
        <w:trPr>
          <w:trHeight w:val="432"/>
          <w:jc w:val="center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666" w:rsidRDefault="00435666">
            <w:r>
              <w:t>Name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666" w:rsidRDefault="0043566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6" w:rsidRDefault="00435666">
            <w:r>
              <w:t>Telephone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666" w:rsidRDefault="0043566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35666" w:rsidTr="005E03B5">
        <w:trPr>
          <w:trHeight w:val="432"/>
          <w:jc w:val="center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63400" w:rsidRPr="00263400" w:rsidRDefault="00263400" w:rsidP="00263400">
            <w:pPr>
              <w:rPr>
                <w:sz w:val="18"/>
                <w:szCs w:val="18"/>
              </w:rPr>
            </w:pPr>
          </w:p>
          <w:p w:rsidR="00435666" w:rsidRDefault="00435666" w:rsidP="005E03B5">
            <w:r>
              <w:t>Title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3400" w:rsidRPr="00263400" w:rsidRDefault="00263400" w:rsidP="00263400">
            <w:pPr>
              <w:rPr>
                <w:sz w:val="18"/>
                <w:szCs w:val="18"/>
              </w:rPr>
            </w:pPr>
          </w:p>
          <w:p w:rsidR="00435666" w:rsidRDefault="00435666" w:rsidP="002634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03B5" w:rsidTr="005E03B5">
        <w:trPr>
          <w:trHeight w:val="432"/>
          <w:jc w:val="center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03B5" w:rsidRPr="00263400" w:rsidRDefault="005E03B5" w:rsidP="005E03B5">
            <w:pPr>
              <w:rPr>
                <w:sz w:val="18"/>
                <w:szCs w:val="18"/>
              </w:rPr>
            </w:pPr>
            <w:r>
              <w:t>Company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03B5" w:rsidRPr="005E03B5" w:rsidRDefault="005E03B5" w:rsidP="005E03B5">
            <w:r w:rsidRPr="005E03B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E03B5">
              <w:instrText xml:space="preserve"> FORMTEXT </w:instrText>
            </w:r>
            <w:r w:rsidRPr="005E03B5">
              <w:fldChar w:fldCharType="separate"/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="00487266">
              <w:rPr>
                <w:noProof/>
              </w:rPr>
              <w:t> </w:t>
            </w:r>
            <w:r w:rsidRPr="005E03B5">
              <w:fldChar w:fldCharType="end"/>
            </w:r>
            <w:bookmarkEnd w:id="7"/>
          </w:p>
        </w:tc>
      </w:tr>
      <w:tr w:rsidR="00435666">
        <w:trPr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pPr>
              <w:spacing w:before="120" w:after="120"/>
            </w:pPr>
            <w:r>
              <w:rPr>
                <w:u w:val="single"/>
              </w:rPr>
              <w:t>NOTE</w:t>
            </w:r>
            <w:r>
              <w:t>: Signature - This form must be signed by the applicant. See 37 CFR 1.4 for signature requirements and certifications.  Submit multiple forms for more than one signature, see below*.</w:t>
            </w:r>
          </w:p>
        </w:tc>
      </w:tr>
      <w:tr w:rsidR="00435666">
        <w:trPr>
          <w:jc w:val="center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666" w:rsidRDefault="00435666">
            <w:pPr>
              <w:spacing w:before="120" w:after="120"/>
            </w:pPr>
            <w:r>
              <w:rPr>
                <w:sz w:val="40"/>
                <w:szCs w:val="40"/>
              </w:rPr>
              <w:t xml:space="preserve">■ </w:t>
            </w:r>
            <w:r>
              <w:t xml:space="preserve"> *Total of </w:t>
            </w: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487266">
              <w:rPr>
                <w:noProof/>
                <w:u w:val="single"/>
              </w:rPr>
              <w:t> </w:t>
            </w:r>
            <w:r w:rsidR="00487266">
              <w:rPr>
                <w:noProof/>
                <w:u w:val="single"/>
              </w:rPr>
              <w:t> </w:t>
            </w:r>
            <w:r w:rsidR="00487266">
              <w:rPr>
                <w:noProof/>
                <w:u w:val="single"/>
              </w:rPr>
              <w:t> </w:t>
            </w:r>
            <w:r w:rsidR="00487266">
              <w:rPr>
                <w:noProof/>
                <w:u w:val="single"/>
              </w:rPr>
              <w:t> </w:t>
            </w:r>
            <w:r w:rsidR="0048726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>
              <w:rPr>
                <w:u w:val="single"/>
              </w:rPr>
              <w:t xml:space="preserve">   </w:t>
            </w:r>
            <w:r>
              <w:t xml:space="preserve"> forms are submitted.</w:t>
            </w:r>
          </w:p>
        </w:tc>
      </w:tr>
    </w:tbl>
    <w:p w:rsidR="00435666" w:rsidRDefault="00435666"/>
    <w:sectPr w:rsidR="004356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6C15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152CB8A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0BDE905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9642F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C5E6B29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2031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88BF2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C6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5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24E0632"/>
    <w:multiLevelType w:val="multilevel"/>
    <w:tmpl w:val="25E8B7D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0937447C"/>
    <w:multiLevelType w:val="multilevel"/>
    <w:tmpl w:val="BCFC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0D2C7830"/>
    <w:multiLevelType w:val="multilevel"/>
    <w:tmpl w:val="5844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18883C6E"/>
    <w:multiLevelType w:val="multilevel"/>
    <w:tmpl w:val="B5B4693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26EB495F"/>
    <w:multiLevelType w:val="multilevel"/>
    <w:tmpl w:val="5844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29E271CB"/>
    <w:multiLevelType w:val="multilevel"/>
    <w:tmpl w:val="5844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2D927B93"/>
    <w:multiLevelType w:val="multilevel"/>
    <w:tmpl w:val="5844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395D5BF9"/>
    <w:multiLevelType w:val="multilevel"/>
    <w:tmpl w:val="5844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3FC11116"/>
    <w:multiLevelType w:val="multilevel"/>
    <w:tmpl w:val="FE8A7B90"/>
    <w:lvl w:ilvl="0">
      <w:start w:val="1"/>
      <w:numFmt w:val="decimalZero"/>
      <w:pStyle w:val="ParaNumber2"/>
      <w:suff w:val="space"/>
      <w:lvlText w:val="[00%1]   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00"/>
      <w:numFmt w:val="decimalZero"/>
      <w:pStyle w:val="ParaNumber2"/>
      <w:suff w:val="space"/>
      <w:lvlText w:val="[0%2] 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9">
    <w:nsid w:val="45AB6B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7031392"/>
    <w:multiLevelType w:val="singleLevel"/>
    <w:tmpl w:val="01E8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7E26DF5"/>
    <w:multiLevelType w:val="multilevel"/>
    <w:tmpl w:val="5844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492557C1"/>
    <w:multiLevelType w:val="multilevel"/>
    <w:tmpl w:val="DAEA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>
    <w:nsid w:val="504942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7826252"/>
    <w:multiLevelType w:val="multilevel"/>
    <w:tmpl w:val="1968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5D2A623F"/>
    <w:multiLevelType w:val="multilevel"/>
    <w:tmpl w:val="1968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>
    <w:nsid w:val="60BB3552"/>
    <w:multiLevelType w:val="multilevel"/>
    <w:tmpl w:val="6D00F3DC"/>
    <w:lvl w:ilvl="0">
      <w:start w:val="1"/>
      <w:numFmt w:val="decimalZero"/>
      <w:pStyle w:val="ParaNumber1"/>
      <w:suff w:val="space"/>
      <w:lvlText w:val="[00%1] 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00"/>
      <w:numFmt w:val="decimalZero"/>
      <w:suff w:val="space"/>
      <w:lvlText w:val="[0%2]    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7">
    <w:nsid w:val="6F1C56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1F46FCD"/>
    <w:multiLevelType w:val="multilevel"/>
    <w:tmpl w:val="8E0CF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757A1E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66D7D4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C07614B"/>
    <w:multiLevelType w:val="multilevel"/>
    <w:tmpl w:val="7DD2575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2">
    <w:nsid w:val="7EB778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17"/>
  </w:num>
  <w:num w:numId="17">
    <w:abstractNumId w:val="21"/>
  </w:num>
  <w:num w:numId="18">
    <w:abstractNumId w:val="12"/>
  </w:num>
  <w:num w:numId="19">
    <w:abstractNumId w:val="25"/>
  </w:num>
  <w:num w:numId="20">
    <w:abstractNumId w:val="23"/>
  </w:num>
  <w:num w:numId="21">
    <w:abstractNumId w:val="22"/>
  </w:num>
  <w:num w:numId="22">
    <w:abstractNumId w:val="28"/>
  </w:num>
  <w:num w:numId="23">
    <w:abstractNumId w:val="30"/>
  </w:num>
  <w:num w:numId="24">
    <w:abstractNumId w:val="13"/>
  </w:num>
  <w:num w:numId="25">
    <w:abstractNumId w:val="31"/>
  </w:num>
  <w:num w:numId="26">
    <w:abstractNumId w:val="19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26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+LqsTnyTE9kgNeKMUTRKGUFdTU=" w:salt="QB+rSmAVetsXnduDoceXLg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47E"/>
    <w:rsid w:val="00263400"/>
    <w:rsid w:val="00435666"/>
    <w:rsid w:val="00487266"/>
    <w:rsid w:val="004B147E"/>
    <w:rsid w:val="005E03B5"/>
    <w:rsid w:val="00806A39"/>
    <w:rsid w:val="00B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next w:val="BodyText"/>
    <w:qFormat/>
    <w:pPr>
      <w:keepNext/>
      <w:spacing w:after="24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Normal"/>
    <w:next w:val="BodyText"/>
    <w:qFormat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next w:val="BodyText"/>
    <w:qFormat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next w:val="BodyText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next w:val="BodyTex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next w:val="BodyText"/>
    <w:qFormat/>
    <w:pPr>
      <w:spacing w:after="240"/>
      <w:outlineLvl w:val="6"/>
    </w:pPr>
  </w:style>
  <w:style w:type="paragraph" w:styleId="Heading8">
    <w:name w:val="heading 8"/>
    <w:aliases w:val="h8"/>
    <w:basedOn w:val="Normal"/>
    <w:next w:val="BodyText"/>
    <w:qFormat/>
    <w:p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pPr>
      <w:spacing w:after="240"/>
    </w:pPr>
  </w:style>
  <w:style w:type="paragraph" w:customStyle="1" w:styleId="BodyText15">
    <w:name w:val="Body Text 1.5"/>
    <w:aliases w:val="bt1.5"/>
    <w:basedOn w:val="Normal"/>
    <w:pPr>
      <w:spacing w:line="360" w:lineRule="auto"/>
    </w:pPr>
    <w:rPr>
      <w:szCs w:val="16"/>
    </w:rPr>
  </w:style>
  <w:style w:type="paragraph" w:styleId="BodyText2">
    <w:name w:val="Body Text 2"/>
    <w:aliases w:val="bt2"/>
    <w:basedOn w:val="Normal"/>
    <w:pPr>
      <w:spacing w:line="480" w:lineRule="auto"/>
    </w:pPr>
  </w:style>
  <w:style w:type="paragraph" w:styleId="BodyText3">
    <w:name w:val="Body Text 3"/>
    <w:aliases w:val="bt3"/>
    <w:basedOn w:val="Normal"/>
    <w:pPr>
      <w:spacing w:line="480" w:lineRule="auto"/>
      <w:jc w:val="both"/>
    </w:pPr>
    <w:rPr>
      <w:szCs w:val="16"/>
    </w:rPr>
  </w:style>
  <w:style w:type="paragraph" w:customStyle="1" w:styleId="BodyTextFirstIndent15">
    <w:name w:val="Body Text First Indent 1.5"/>
    <w:aliases w:val="btfl1.5"/>
    <w:basedOn w:val="Normal"/>
    <w:pPr>
      <w:spacing w:line="360" w:lineRule="auto"/>
      <w:ind w:firstLine="720"/>
    </w:pPr>
  </w:style>
  <w:style w:type="paragraph" w:styleId="BodyTextIndent">
    <w:name w:val="Body Text Indent"/>
    <w:aliases w:val="bti"/>
    <w:basedOn w:val="Normal"/>
    <w:pPr>
      <w:spacing w:after="240"/>
      <w:ind w:left="720"/>
    </w:pPr>
  </w:style>
  <w:style w:type="paragraph" w:styleId="BodyTextFirstIndent2">
    <w:name w:val="Body Text First Indent 2"/>
    <w:aliases w:val="btfl2"/>
    <w:basedOn w:val="Normal"/>
    <w:pPr>
      <w:spacing w:line="480" w:lineRule="auto"/>
      <w:ind w:firstLine="720"/>
    </w:pPr>
  </w:style>
  <w:style w:type="paragraph" w:customStyle="1" w:styleId="BodyTextFirstIndent3">
    <w:name w:val="Body Text First Indent 3"/>
    <w:aliases w:val="btfl3"/>
    <w:basedOn w:val="Normal"/>
    <w:pPr>
      <w:spacing w:line="480" w:lineRule="auto"/>
      <w:ind w:firstLine="720"/>
      <w:jc w:val="both"/>
    </w:pPr>
  </w:style>
  <w:style w:type="paragraph" w:styleId="BodyTextFirstIndent">
    <w:name w:val="Body Text First Indent"/>
    <w:aliases w:val="btfl"/>
    <w:basedOn w:val="Normal"/>
    <w:pPr>
      <w:spacing w:after="240"/>
      <w:ind w:firstLine="720"/>
    </w:pPr>
  </w:style>
  <w:style w:type="paragraph" w:customStyle="1" w:styleId="BodyTextIndent15">
    <w:name w:val="Body Text Indent 1.5"/>
    <w:aliases w:val="bti1.5"/>
    <w:basedOn w:val="Normal"/>
    <w:pPr>
      <w:spacing w:line="360" w:lineRule="auto"/>
      <w:ind w:left="720"/>
    </w:pPr>
  </w:style>
  <w:style w:type="paragraph" w:styleId="BodyTextIndent2">
    <w:name w:val="Body Text Indent 2"/>
    <w:aliases w:val="bti2"/>
    <w:basedOn w:val="Normal"/>
    <w:pPr>
      <w:spacing w:line="480" w:lineRule="auto"/>
      <w:ind w:left="720"/>
    </w:pPr>
  </w:style>
  <w:style w:type="paragraph" w:styleId="BodyTextIndent3">
    <w:name w:val="Body Text Indent 3"/>
    <w:aliases w:val="bti3"/>
    <w:basedOn w:val="Normal"/>
    <w:pPr>
      <w:spacing w:line="480" w:lineRule="auto"/>
      <w:ind w:left="720"/>
      <w:jc w:val="both"/>
    </w:pPr>
    <w:rPr>
      <w:szCs w:val="16"/>
    </w:rPr>
  </w:style>
  <w:style w:type="paragraph" w:styleId="Closing">
    <w:name w:val="Closing"/>
    <w:basedOn w:val="Normal"/>
    <w:pPr>
      <w:tabs>
        <w:tab w:val="right" w:leader="underscore" w:pos="9360"/>
      </w:tabs>
      <w:ind w:left="4320"/>
    </w:pPr>
  </w:style>
  <w:style w:type="paragraph" w:customStyle="1" w:styleId="HeadingCenter">
    <w:name w:val="Heading Center"/>
    <w:aliases w:val="hc"/>
    <w:basedOn w:val="Normal"/>
    <w:next w:val="BodyText"/>
    <w:pPr>
      <w:spacing w:line="360" w:lineRule="auto"/>
      <w:jc w:val="center"/>
    </w:pPr>
    <w:rPr>
      <w:caps/>
    </w:rPr>
  </w:style>
  <w:style w:type="paragraph" w:customStyle="1" w:styleId="HeadingLeft">
    <w:name w:val="Heading Left"/>
    <w:aliases w:val="Hl"/>
    <w:basedOn w:val="Normal"/>
    <w:next w:val="BodyText"/>
    <w:pPr>
      <w:autoSpaceDE w:val="0"/>
      <w:autoSpaceDN w:val="0"/>
      <w:adjustRightInd w:val="0"/>
      <w:spacing w:line="360" w:lineRule="auto"/>
    </w:pPr>
    <w:rPr>
      <w:caps/>
    </w:rPr>
  </w:style>
  <w:style w:type="paragraph" w:customStyle="1" w:styleId="ParaNumber1">
    <w:name w:val="Para Number 1"/>
    <w:aliases w:val="PN1"/>
    <w:basedOn w:val="Normal"/>
    <w:pPr>
      <w:numPr>
        <w:numId w:val="31"/>
      </w:numPr>
      <w:tabs>
        <w:tab w:val="num" w:pos="360"/>
      </w:tabs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customStyle="1" w:styleId="ParaNumber2">
    <w:name w:val="Para Number 2"/>
    <w:aliases w:val="PN2"/>
    <w:basedOn w:val="Normal"/>
    <w:pPr>
      <w:numPr>
        <w:ilvl w:val="1"/>
        <w:numId w:val="32"/>
      </w:numPr>
      <w:tabs>
        <w:tab w:val="num" w:pos="360"/>
      </w:tabs>
      <w:spacing w:line="360" w:lineRule="auto"/>
    </w:pPr>
  </w:style>
  <w:style w:type="paragraph" w:customStyle="1" w:styleId="ReStyle">
    <w:name w:val="Re:Style"/>
    <w:basedOn w:val="Normal"/>
    <w:pPr>
      <w:tabs>
        <w:tab w:val="left" w:pos="3168"/>
      </w:tabs>
      <w:ind w:left="2592"/>
    </w:pPr>
  </w:style>
  <w:style w:type="paragraph" w:styleId="Title">
    <w:name w:val="Title"/>
    <w:basedOn w:val="Normal"/>
    <w:next w:val="BodyText"/>
    <w:qFormat/>
    <w:pPr>
      <w:spacing w:after="240"/>
      <w:jc w:val="center"/>
      <w:outlineLvl w:val="0"/>
    </w:pPr>
    <w:rPr>
      <w:rFonts w:cs="Arial"/>
      <w:bCs/>
    </w:rPr>
  </w:style>
  <w:style w:type="paragraph" w:customStyle="1" w:styleId="TMBodyText15">
    <w:name w:val="TM Body Text 1.5"/>
    <w:aliases w:val="tm1.5"/>
    <w:basedOn w:val="Normal"/>
    <w:pPr>
      <w:spacing w:line="360" w:lineRule="auto"/>
      <w:jc w:val="both"/>
    </w:pPr>
  </w:style>
  <w:style w:type="paragraph" w:customStyle="1" w:styleId="TMBodyText2">
    <w:name w:val="TM Body Text 2"/>
    <w:aliases w:val="tm2"/>
    <w:basedOn w:val="Normal"/>
    <w:pPr>
      <w:spacing w:line="480" w:lineRule="auto"/>
      <w:jc w:val="both"/>
    </w:pPr>
  </w:style>
  <w:style w:type="paragraph" w:customStyle="1" w:styleId="TMBodyText">
    <w:name w:val="TM Body Text"/>
    <w:aliases w:val="tmbt"/>
    <w:basedOn w:val="Normal"/>
    <w:pPr>
      <w:spacing w:after="240"/>
      <w:jc w:val="both"/>
    </w:pPr>
  </w:style>
  <w:style w:type="paragraph" w:customStyle="1" w:styleId="TMHeading">
    <w:name w:val="TMHeading"/>
    <w:aliases w:val="tmh"/>
    <w:basedOn w:val="Normal"/>
    <w:pPr>
      <w:spacing w:after="240"/>
      <w:jc w:val="center"/>
    </w:pPr>
    <w:rPr>
      <w:b/>
      <w:caps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MRe">
    <w:name w:val="TM Re:"/>
    <w:basedOn w:val="Normal"/>
    <w:pPr>
      <w:tabs>
        <w:tab w:val="left" w:pos="3600"/>
      </w:tabs>
      <w:ind w:left="288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ord\Templates\Decs%20&amp;%20POA\AIA%20POA%20by%20Applicant%20-%20Assignee%20or%20Ot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AIA POA by Applicant - Assignee or Other.dot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</vt:lpstr>
    </vt:vector>
  </TitlesOfParts>
  <Company>OSMcMN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creator>Diane Rainey</dc:creator>
  <cp:lastModifiedBy>Diane Rainey</cp:lastModifiedBy>
  <cp:revision>1</cp:revision>
  <cp:lastPrinted>2012-08-31T16:31:00Z</cp:lastPrinted>
  <dcterms:created xsi:type="dcterms:W3CDTF">2016-02-01T14:54:00Z</dcterms:created>
  <dcterms:modified xsi:type="dcterms:W3CDTF">2016-02-01T14:55:00Z</dcterms:modified>
</cp:coreProperties>
</file>